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623612" w:rsidP="00B14191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ΔΙΕΚ ΧΑΛΚΙΔΑΣ</w:t>
            </w: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3F3395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sectPr w:rsidR="00C83A6E" w:rsidSect="006C54F9">
          <w:headerReference w:type="default" r:id="rId7"/>
          <w:pgSz w:w="11906" w:h="16838" w:code="9"/>
          <w:pgMar w:top="1243" w:right="851" w:bottom="1276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C83A6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</w:t>
            </w:r>
            <w:r w:rsidR="000608F5">
              <w:rPr>
                <w:rFonts w:ascii="Arial" w:hAnsi="Arial"/>
                <w:sz w:val="18"/>
              </w:rPr>
              <w:t>τι</w:t>
            </w:r>
            <w:r w:rsidR="00623612">
              <w:rPr>
                <w:rFonts w:ascii="Arial" w:hAnsi="Arial"/>
                <w:sz w:val="18"/>
              </w:rPr>
              <w:t>ς</w:t>
            </w:r>
            <w:r>
              <w:rPr>
                <w:rFonts w:ascii="Arial" w:hAnsi="Arial"/>
                <w:sz w:val="18"/>
              </w:rPr>
              <w:t xml:space="preserve">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 xml:space="preserve">, που προβλέπονται από </w:t>
            </w:r>
            <w:r w:rsidR="000608F5">
              <w:rPr>
                <w:rFonts w:ascii="Arial" w:hAnsi="Arial"/>
                <w:sz w:val="18"/>
              </w:rPr>
              <w:t>τι</w:t>
            </w:r>
            <w:r w:rsidR="00623612">
              <w:rPr>
                <w:rFonts w:ascii="Arial" w:hAnsi="Arial"/>
                <w:sz w:val="18"/>
              </w:rPr>
              <w:t>ς</w:t>
            </w:r>
            <w:r>
              <w:rPr>
                <w:rFonts w:ascii="Arial" w:hAnsi="Arial"/>
                <w:sz w:val="18"/>
              </w:rPr>
              <w:t xml:space="preserve"> διατάξεις </w:t>
            </w:r>
            <w:r w:rsidR="00623612">
              <w:rPr>
                <w:rFonts w:ascii="Arial" w:hAnsi="Arial"/>
                <w:sz w:val="18"/>
              </w:rPr>
              <w:t>της</w:t>
            </w:r>
            <w:r>
              <w:rPr>
                <w:rFonts w:ascii="Arial" w:hAnsi="Arial"/>
                <w:sz w:val="18"/>
              </w:rPr>
              <w:t xml:space="preserve"> παρ. 6 του άρθρου 22 του Ν. 1599/1986, δηλώνω ότι:</w:t>
            </w:r>
          </w:p>
        </w:tc>
      </w:tr>
      <w:tr w:rsidR="00C83A6E" w:rsidRPr="00B1419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Default="00623612" w:rsidP="00623612">
            <w:pPr>
              <w:pStyle w:val="a8"/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Έχω διαβάσει και αποδέχομαι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ό</w:t>
            </w:r>
            <w:r w:rsidR="000608F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τι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ορίζεται για την πρακτική άσκηση καταρτιζόμενων ΙΕΚ από το ΦΕΚ 1953/τ. Β 10-9-2015</w:t>
            </w:r>
          </w:p>
          <w:p w:rsidR="00623612" w:rsidRDefault="00623612" w:rsidP="00623612">
            <w:pPr>
              <w:pStyle w:val="a8"/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Υποχρεούμαι να ενημερώσω άμεσα το Δ.Ι.Ε.Κ. Χαλκίδας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Τηλ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2221078140, Φαξ: 2221078187,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62361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623612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Pr="007E4F47">
                <w:rPr>
                  <w:rStyle w:val="-"/>
                  <w:rFonts w:ascii="Arial" w:hAnsi="Arial" w:cs="Arial"/>
                  <w:sz w:val="20"/>
                  <w:szCs w:val="20"/>
                </w:rPr>
                <w:t>grammateia@iek-chalk.eyv.sch.gr</w:t>
              </w:r>
            </w:hyperlink>
            <w:r w:rsidRPr="006236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σε περίπτωση που</w:t>
            </w:r>
          </w:p>
          <w:p w:rsidR="00623612" w:rsidRDefault="00623612" w:rsidP="00623612">
            <w:pPr>
              <w:pStyle w:val="a8"/>
              <w:numPr>
                <w:ilvl w:val="0"/>
                <w:numId w:val="12"/>
              </w:num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Ο ασκούμενος δεν προσέρχεται στην εργασία ή διακόψει την Πρακτική Άσκηση </w:t>
            </w:r>
          </w:p>
          <w:p w:rsidR="00623612" w:rsidRDefault="00623612" w:rsidP="00623612">
            <w:pPr>
              <w:pStyle w:val="a8"/>
              <w:numPr>
                <w:ilvl w:val="0"/>
                <w:numId w:val="12"/>
              </w:num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Αμελεί τα καθήκοντά του/της ή δημιουργεί πρόβλημα στον εργασιακό χώρο</w:t>
            </w:r>
          </w:p>
          <w:p w:rsidR="00623612" w:rsidRDefault="00623612" w:rsidP="00623612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προκειμένου να επιληφθεί εγκαίρως της κατάστασης το ΔΙΕΚ Χαλκίδας</w:t>
            </w:r>
            <w:r w:rsidR="000608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3395" w:rsidRPr="003F3395" w:rsidRDefault="00B418BA" w:rsidP="003F3395">
            <w:pPr>
              <w:pStyle w:val="a8"/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Υποχρεούμαι, σύμφωνα </w:t>
            </w:r>
            <w:r w:rsidRPr="00B418BA">
              <w:rPr>
                <w:rFonts w:ascii="Arial" w:hAnsi="Arial" w:cs="Arial"/>
                <w:sz w:val="20"/>
                <w:szCs w:val="20"/>
              </w:rPr>
              <w:t>με την 40331/Δ1</w:t>
            </w:r>
            <w:r>
              <w:rPr>
                <w:rFonts w:ascii="Arial" w:hAnsi="Arial" w:cs="Arial"/>
                <w:sz w:val="20"/>
                <w:szCs w:val="20"/>
              </w:rPr>
              <w:t>.13521 (ΦΕΚ 3520/Β/19-09-2019) α</w:t>
            </w:r>
            <w:r w:rsidRPr="00B418BA">
              <w:rPr>
                <w:rFonts w:ascii="Arial" w:hAnsi="Arial" w:cs="Arial"/>
                <w:sz w:val="20"/>
                <w:szCs w:val="20"/>
              </w:rPr>
              <w:t>πόφαση του Υπουργείου Εργασίας και Κοινωνικών Υποθέσεων</w:t>
            </w:r>
            <w:r>
              <w:rPr>
                <w:rFonts w:ascii="Arial" w:hAnsi="Arial" w:cs="Arial"/>
                <w:sz w:val="20"/>
                <w:szCs w:val="20"/>
              </w:rPr>
              <w:t>, να κάνω ανάρτηση της πρόσληψης στο ΠΣ Εργάνη και να την κοινοποιήσω στο Δ. Ι.Ε.Κ. Χαλκίδας.</w:t>
            </w: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623612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6C54F9" w:rsidRDefault="006C54F9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6C54F9">
      <w:headerReference w:type="default" r:id="rId9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F96" w:rsidRDefault="001D4F96">
      <w:r>
        <w:separator/>
      </w:r>
    </w:p>
  </w:endnote>
  <w:endnote w:type="continuationSeparator" w:id="0">
    <w:p w:rsidR="001D4F96" w:rsidRDefault="001D4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F96" w:rsidRDefault="001D4F96">
      <w:r>
        <w:separator/>
      </w:r>
    </w:p>
  </w:footnote>
  <w:footnote w:type="continuationSeparator" w:id="0">
    <w:p w:rsidR="001D4F96" w:rsidRDefault="001D4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B14B67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4515" cy="524510"/>
          <wp:effectExtent l="19050" t="0" r="698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474456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B413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5E4B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C4C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E8E8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789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7EB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66BC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9406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F13CE3"/>
    <w:multiLevelType w:val="hybridMultilevel"/>
    <w:tmpl w:val="45449B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CF8225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4DEF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4E13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92E6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9802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38CB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4EA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6C40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789C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D4625F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B9077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9F9A52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AEE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E206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A33472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48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4410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DCB23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37483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B8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4833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466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E3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FC00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4C4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818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D05C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24C029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3CAE56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DA7B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182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44E5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606E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FC7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EA17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D6C3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844084"/>
    <w:multiLevelType w:val="hybridMultilevel"/>
    <w:tmpl w:val="E61416E4"/>
    <w:lvl w:ilvl="0" w:tplc="DDD60520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312005"/>
    <w:multiLevelType w:val="hybridMultilevel"/>
    <w:tmpl w:val="153AA9C0"/>
    <w:lvl w:ilvl="0" w:tplc="5D2616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6C98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8474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AE9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892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5C4E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544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A63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D275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773B7695"/>
    <w:multiLevelType w:val="hybridMultilevel"/>
    <w:tmpl w:val="2A64B552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noPunctuationKerning/>
  <w:characterSpacingControl w:val="doNotCompress"/>
  <w:hdrShapeDefaults>
    <o:shapedefaults v:ext="edit" spidmax="6146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6437"/>
    <w:rsid w:val="000608F5"/>
    <w:rsid w:val="00123FF5"/>
    <w:rsid w:val="001414F3"/>
    <w:rsid w:val="001D4F96"/>
    <w:rsid w:val="00283B1E"/>
    <w:rsid w:val="003176FB"/>
    <w:rsid w:val="00353785"/>
    <w:rsid w:val="003D53FE"/>
    <w:rsid w:val="003F3395"/>
    <w:rsid w:val="00410185"/>
    <w:rsid w:val="004B7078"/>
    <w:rsid w:val="005267F6"/>
    <w:rsid w:val="0060134C"/>
    <w:rsid w:val="00623612"/>
    <w:rsid w:val="006C54F9"/>
    <w:rsid w:val="007E4F47"/>
    <w:rsid w:val="008E5666"/>
    <w:rsid w:val="009465CA"/>
    <w:rsid w:val="00A47580"/>
    <w:rsid w:val="00A66437"/>
    <w:rsid w:val="00B14191"/>
    <w:rsid w:val="00B14B67"/>
    <w:rsid w:val="00B418BA"/>
    <w:rsid w:val="00C83A6E"/>
    <w:rsid w:val="00C96ECE"/>
    <w:rsid w:val="00DF3668"/>
    <w:rsid w:val="00F324F1"/>
    <w:rsid w:val="00FB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1E"/>
    <w:rPr>
      <w:sz w:val="24"/>
      <w:szCs w:val="24"/>
    </w:rPr>
  </w:style>
  <w:style w:type="paragraph" w:styleId="1">
    <w:name w:val="heading 1"/>
    <w:basedOn w:val="a"/>
    <w:next w:val="a"/>
    <w:qFormat/>
    <w:rsid w:val="00283B1E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83B1E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283B1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283B1E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283B1E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283B1E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283B1E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283B1E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283B1E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83B1E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283B1E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283B1E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283B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283B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283B1E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2361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62361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361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236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mmateia@iek-chalk.eyv.sch.g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5</TotalTime>
  <Pages>1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Grizli777</Company>
  <LinksUpToDate>false</LinksUpToDate>
  <CharactersWithSpaces>2061</CharactersWithSpaces>
  <SharedDoc>false</SharedDoc>
  <HLinks>
    <vt:vector size="6" baseType="variant">
      <vt:variant>
        <vt:i4>6160436</vt:i4>
      </vt:variant>
      <vt:variant>
        <vt:i4>0</vt:i4>
      </vt:variant>
      <vt:variant>
        <vt:i4>0</vt:i4>
      </vt:variant>
      <vt:variant>
        <vt:i4>5</vt:i4>
      </vt:variant>
      <vt:variant>
        <vt:lpwstr>mailto:grammateia@iek-chalk.eyv.sch.gr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USER</cp:lastModifiedBy>
  <cp:revision>4</cp:revision>
  <cp:lastPrinted>2017-09-01T14:13:00Z</cp:lastPrinted>
  <dcterms:created xsi:type="dcterms:W3CDTF">2020-09-28T15:07:00Z</dcterms:created>
  <dcterms:modified xsi:type="dcterms:W3CDTF">2020-09-28T15:11:00Z</dcterms:modified>
</cp:coreProperties>
</file>